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306177" w14:textId="77777777" w:rsidR="00E00EEA" w:rsidRPr="00D12A6E" w:rsidRDefault="00E00EEA" w:rsidP="00E00EEA">
      <w:pPr>
        <w:pStyle w:val="webnormal"/>
      </w:pPr>
      <w:r w:rsidRPr="00D12A6E">
        <w:t xml:space="preserve">[Month, day, year]  </w:t>
      </w:r>
    </w:p>
    <w:p w14:paraId="7B17D9C9" w14:textId="77777777" w:rsidR="00E00EEA" w:rsidRPr="00D12A6E" w:rsidRDefault="00E00EEA" w:rsidP="00E00EEA">
      <w:pPr>
        <w:pStyle w:val="webnormal"/>
      </w:pPr>
    </w:p>
    <w:p w14:paraId="5D0ADFC4" w14:textId="77777777" w:rsidR="00E00EEA" w:rsidRPr="00D12A6E" w:rsidRDefault="00E00EEA" w:rsidP="00E00EEA">
      <w:pPr>
        <w:pStyle w:val="webnormal"/>
      </w:pPr>
      <w:r w:rsidRPr="00D12A6E">
        <w:t>[Provider/Supplier Name</w:t>
      </w:r>
    </w:p>
    <w:p w14:paraId="053743D7" w14:textId="77777777" w:rsidR="00E00EEA" w:rsidRPr="00D12A6E" w:rsidRDefault="00E00EEA" w:rsidP="00E00EEA">
      <w:pPr>
        <w:pStyle w:val="webnormal"/>
      </w:pPr>
      <w:r w:rsidRPr="00D12A6E">
        <w:t>Address Line 1</w:t>
      </w:r>
    </w:p>
    <w:p w14:paraId="34323638" w14:textId="77777777" w:rsidR="00E00EEA" w:rsidRPr="00D12A6E" w:rsidRDefault="00E00EEA" w:rsidP="00E00EEA">
      <w:pPr>
        <w:pStyle w:val="webnormal"/>
      </w:pPr>
      <w:r w:rsidRPr="00D12A6E">
        <w:t>Address Line 2</w:t>
      </w:r>
    </w:p>
    <w:p w14:paraId="0556D525" w14:textId="77777777" w:rsidR="00E00EEA" w:rsidRPr="00D12A6E" w:rsidRDefault="00E00EEA" w:rsidP="00E00EEA">
      <w:pPr>
        <w:pStyle w:val="webnormal"/>
      </w:pPr>
      <w:r w:rsidRPr="00D12A6E">
        <w:t>City, State, Zip]</w:t>
      </w:r>
    </w:p>
    <w:p w14:paraId="6F3B94E6" w14:textId="77777777" w:rsidR="00E00EEA" w:rsidRPr="00D12A6E" w:rsidRDefault="00E00EEA" w:rsidP="00E00EEA">
      <w:pPr>
        <w:pStyle w:val="webnormal"/>
      </w:pPr>
    </w:p>
    <w:p w14:paraId="5BCC3F0D" w14:textId="77777777" w:rsidR="00E00EEA" w:rsidRPr="00D12A6E" w:rsidRDefault="00E00EEA" w:rsidP="00E00EEA">
      <w:pPr>
        <w:pStyle w:val="webnormal"/>
      </w:pPr>
      <w:r w:rsidRPr="00D12A6E">
        <w:t xml:space="preserve">DCN: [DCN] </w:t>
      </w:r>
    </w:p>
    <w:p w14:paraId="459BCD88" w14:textId="77777777" w:rsidR="00E00EEA" w:rsidRPr="00D12A6E" w:rsidRDefault="00E00EEA" w:rsidP="00E00EEA">
      <w:pPr>
        <w:pStyle w:val="webnormal"/>
      </w:pPr>
    </w:p>
    <w:p w14:paraId="0528C542" w14:textId="77777777" w:rsidR="00E00EEA" w:rsidRPr="00D12A6E" w:rsidRDefault="00E00EEA" w:rsidP="00E00EEA">
      <w:pPr>
        <w:pStyle w:val="webnormal"/>
      </w:pPr>
      <w:r w:rsidRPr="00D12A6E">
        <w:t>Dear [Provider/Supplier Name]</w:t>
      </w:r>
    </w:p>
    <w:p w14:paraId="08242935" w14:textId="77777777" w:rsidR="00E00EEA" w:rsidRPr="00D12A6E" w:rsidRDefault="00E00EEA" w:rsidP="00E00EEA">
      <w:pPr>
        <w:pStyle w:val="webnormal"/>
      </w:pPr>
    </w:p>
    <w:p w14:paraId="6E4D7A84" w14:textId="77777777" w:rsidR="00E00EEA" w:rsidRPr="00D12A6E" w:rsidRDefault="00E00EEA" w:rsidP="00E00EEA">
      <w:pPr>
        <w:pStyle w:val="webnormal"/>
      </w:pPr>
      <w:r w:rsidRPr="00D12A6E">
        <w:t xml:space="preserve">We are holding all payments on your Medicare claims, because you haven’t revalidated your enrollment record with us. This does not affect your Medicare participation agreement, or any of its conditions. </w:t>
      </w:r>
    </w:p>
    <w:p w14:paraId="2D6216DC" w14:textId="77777777" w:rsidR="00E00EEA" w:rsidRPr="00D12A6E" w:rsidRDefault="00E00EEA" w:rsidP="00E00EEA">
      <w:pPr>
        <w:pStyle w:val="webnormal"/>
      </w:pPr>
    </w:p>
    <w:p w14:paraId="2713C7F8" w14:textId="77777777" w:rsidR="00E00EEA" w:rsidRPr="00D12A6E" w:rsidRDefault="00E00EEA" w:rsidP="00E00EEA">
      <w:pPr>
        <w:pStyle w:val="webnormal"/>
      </w:pPr>
      <w:r w:rsidRPr="00D12A6E">
        <w:t xml:space="preserve">Every five years, CMS requires you to revalidate your Medicare enrollment record information. You need to update or confirm all the information in your record, including your practice locations and reassignments. </w:t>
      </w:r>
    </w:p>
    <w:p w14:paraId="3CEB4AF6" w14:textId="77777777" w:rsidR="00E00EEA" w:rsidRPr="00D12A6E" w:rsidRDefault="00E00EEA" w:rsidP="00E00EEA">
      <w:pPr>
        <w:pStyle w:val="webnormal"/>
      </w:pPr>
    </w:p>
    <w:p w14:paraId="29A79F5A" w14:textId="77777777" w:rsidR="00E00EEA" w:rsidRPr="00D12A6E" w:rsidRDefault="00E00EEA" w:rsidP="00E00EEA">
      <w:pPr>
        <w:pStyle w:val="webnormal"/>
      </w:pPr>
      <w:r w:rsidRPr="00D12A6E">
        <w:t xml:space="preserve">Failure to respond to this notice will result in a possible deactivation of your Medicare enrollment. If you are a non-certified provider or supplier, and your enrollment is deactivated, you will maintain your original PTAN, however will not be paid for services rendered during the period of deactivation. This will cause a gap in your reimbursement. </w:t>
      </w:r>
    </w:p>
    <w:p w14:paraId="1E990D53" w14:textId="77777777" w:rsidR="00E00EEA" w:rsidRPr="00D12A6E" w:rsidRDefault="00E00EEA" w:rsidP="00E00EEA">
      <w:pPr>
        <w:pStyle w:val="webnormal"/>
      </w:pPr>
    </w:p>
    <w:p w14:paraId="70A0E385" w14:textId="77777777" w:rsidR="00E00EEA" w:rsidRPr="00D12A6E" w:rsidRDefault="00E00EEA" w:rsidP="00E00EEA">
      <w:pPr>
        <w:pStyle w:val="webnormal"/>
        <w:rPr>
          <w:rStyle w:val="webbold"/>
        </w:rPr>
      </w:pPr>
      <w:r w:rsidRPr="00D12A6E">
        <w:rPr>
          <w:rStyle w:val="webbold"/>
        </w:rPr>
        <w:t xml:space="preserve">What record needs revalidating </w:t>
      </w:r>
    </w:p>
    <w:p w14:paraId="67455243" w14:textId="77777777" w:rsidR="00E00EEA" w:rsidRPr="00D12A6E" w:rsidRDefault="00E00EEA" w:rsidP="00E00EEA">
      <w:pPr>
        <w:pStyle w:val="webnormal"/>
      </w:pPr>
      <w:r w:rsidRPr="00D12A6E">
        <w:t xml:space="preserve">[Name] | </w:t>
      </w:r>
      <w:r w:rsidRPr="00D12A6E">
        <w:rPr>
          <w:rStyle w:val="webbold"/>
        </w:rPr>
        <w:t>NPI</w:t>
      </w:r>
      <w:r w:rsidRPr="00D12A6E">
        <w:t xml:space="preserve"> [NPI] | </w:t>
      </w:r>
      <w:r w:rsidRPr="00D12A6E">
        <w:rPr>
          <w:rStyle w:val="webbold"/>
        </w:rPr>
        <w:t>PTAN</w:t>
      </w:r>
      <w:r w:rsidRPr="00D12A6E">
        <w:t xml:space="preserve"> [PTAN] </w:t>
      </w:r>
    </w:p>
    <w:p w14:paraId="6971B25F" w14:textId="77777777" w:rsidR="00E00EEA" w:rsidRPr="00D12A6E" w:rsidRDefault="00E00EEA" w:rsidP="00E00EEA">
      <w:pPr>
        <w:pStyle w:val="webnormal"/>
      </w:pPr>
      <w:r w:rsidRPr="00D12A6E">
        <w:t xml:space="preserve">Reassignments: </w:t>
      </w:r>
    </w:p>
    <w:p w14:paraId="49D4E524" w14:textId="77777777" w:rsidR="00E00EEA" w:rsidRPr="00D12A6E" w:rsidRDefault="00E00EEA" w:rsidP="00E00EEA">
      <w:pPr>
        <w:pStyle w:val="webnormal"/>
      </w:pPr>
      <w:r w:rsidRPr="00D12A6E">
        <w:t xml:space="preserve">[Legal Business Name] | [dba Name] | Tax ID [Tax ID, mask all but last 4 digits] &lt;Repeat for other reassignments&gt; </w:t>
      </w:r>
    </w:p>
    <w:p w14:paraId="07676EDF" w14:textId="77777777" w:rsidR="00E00EEA" w:rsidRPr="00D12A6E" w:rsidRDefault="00E00EEA" w:rsidP="00E00EEA">
      <w:pPr>
        <w:pStyle w:val="webnormal"/>
      </w:pPr>
    </w:p>
    <w:p w14:paraId="26151DDB" w14:textId="77777777" w:rsidR="00E00EEA" w:rsidRPr="00D12A6E" w:rsidRDefault="00E00EEA" w:rsidP="00E00EEA">
      <w:pPr>
        <w:pStyle w:val="webnormal"/>
      </w:pPr>
      <w:r w:rsidRPr="00D12A6E">
        <w:t xml:space="preserve">CMS lists the records that need revalidating at </w:t>
      </w:r>
      <w:r w:rsidRPr="00D12A6E">
        <w:rPr>
          <w:rStyle w:val="webbold"/>
        </w:rPr>
        <w:t>go.cms.gov/</w:t>
      </w:r>
      <w:proofErr w:type="spellStart"/>
      <w:r w:rsidRPr="00D12A6E">
        <w:rPr>
          <w:rStyle w:val="webbold"/>
        </w:rPr>
        <w:t>MedicareRevalidation</w:t>
      </w:r>
      <w:proofErr w:type="spellEnd"/>
      <w:r w:rsidRPr="00D12A6E">
        <w:t xml:space="preserve">. </w:t>
      </w:r>
    </w:p>
    <w:p w14:paraId="132720EB" w14:textId="77777777" w:rsidR="00E00EEA" w:rsidRPr="00D12A6E" w:rsidRDefault="00E00EEA" w:rsidP="00E00EEA">
      <w:pPr>
        <w:pStyle w:val="webnormal"/>
      </w:pPr>
    </w:p>
    <w:p w14:paraId="5F26A05A" w14:textId="77777777" w:rsidR="00E00EEA" w:rsidRPr="00D12A6E" w:rsidRDefault="00E00EEA" w:rsidP="00E00EEA">
      <w:pPr>
        <w:pStyle w:val="webnormal"/>
        <w:rPr>
          <w:rStyle w:val="webbold"/>
        </w:rPr>
      </w:pPr>
      <w:r w:rsidRPr="00D12A6E">
        <w:rPr>
          <w:rStyle w:val="webbold"/>
        </w:rPr>
        <w:t xml:space="preserve">How to resume your payments </w:t>
      </w:r>
    </w:p>
    <w:p w14:paraId="67E27363" w14:textId="77777777" w:rsidR="00E00EEA" w:rsidRPr="00D12A6E" w:rsidRDefault="00E00EEA" w:rsidP="00E00EEA">
      <w:pPr>
        <w:pStyle w:val="webindent1"/>
      </w:pPr>
      <w:r w:rsidRPr="00D12A6E">
        <w:rPr>
          <w:rStyle w:val="webbold"/>
        </w:rPr>
        <w:t>Revalidate your Medicare enrollment record,</w:t>
      </w:r>
      <w:r w:rsidRPr="00D12A6E">
        <w:t xml:space="preserve"> through </w:t>
      </w:r>
      <w:hyperlink r:id="rId5" w:history="1">
        <w:r w:rsidRPr="00D12A6E">
          <w:rPr>
            <w:rStyle w:val="Hyperlink"/>
          </w:rPr>
          <w:t>https://pecos.cms.hhs.gov/pecos/login.do</w:t>
        </w:r>
      </w:hyperlink>
      <w:r w:rsidRPr="00D12A6E">
        <w:t xml:space="preserve"> or [form CMS-855 or Form CMS-20134]. </w:t>
      </w:r>
    </w:p>
    <w:p w14:paraId="75717CDF" w14:textId="77777777" w:rsidR="00E00EEA" w:rsidRPr="00D12A6E" w:rsidRDefault="00E00EEA" w:rsidP="00E00EEA">
      <w:pPr>
        <w:pStyle w:val="webbullet1"/>
      </w:pPr>
      <w:r w:rsidRPr="00D12A6E">
        <w:rPr>
          <w:rStyle w:val="webbold"/>
        </w:rPr>
        <w:t>Online</w:t>
      </w:r>
      <w:r w:rsidRPr="00D12A6E">
        <w:t xml:space="preserve">: PECOS is the fastest option. If you don’t know your username or password, PECOS offers ways to retrieve them. Our customer service can also help you by phone at 866-484-8049. </w:t>
      </w:r>
    </w:p>
    <w:p w14:paraId="1DD06409" w14:textId="77777777" w:rsidR="00E00EEA" w:rsidRPr="00D12A6E" w:rsidRDefault="00E00EEA" w:rsidP="00E00EEA">
      <w:pPr>
        <w:pStyle w:val="webbullet1"/>
      </w:pPr>
      <w:r w:rsidRPr="00D12A6E">
        <w:rPr>
          <w:rStyle w:val="webbold"/>
        </w:rPr>
        <w:lastRenderedPageBreak/>
        <w:t>Paper</w:t>
      </w:r>
      <w:r w:rsidRPr="00D12A6E">
        <w:t xml:space="preserve">: Download the right version of [form CMS-855 or Form CMS-20134] for your situation at cms.gov. We recommend getting proof of receipt for your mailing. Mail to [contractor address]. </w:t>
      </w:r>
    </w:p>
    <w:p w14:paraId="5E9A6BD5" w14:textId="77777777" w:rsidR="00E00EEA" w:rsidRPr="00D12A6E" w:rsidRDefault="00E00EEA" w:rsidP="00E00EEA">
      <w:pPr>
        <w:pStyle w:val="webnormal"/>
      </w:pPr>
    </w:p>
    <w:p w14:paraId="6527BDEB" w14:textId="77777777" w:rsidR="00E00EEA" w:rsidRPr="00D12A6E" w:rsidRDefault="00E00EEA" w:rsidP="00E00EEA">
      <w:pPr>
        <w:pStyle w:val="webnormal"/>
      </w:pPr>
      <w:r w:rsidRPr="00D12A6E">
        <w:t xml:space="preserve">If you have a fee due, use PECOS to pay. If you feel you qualify for a hardship waiver, mail us a request on practice letterhead with financial statements, application form, and certification. </w:t>
      </w:r>
    </w:p>
    <w:p w14:paraId="40ADBDA8" w14:textId="77777777" w:rsidR="00E00EEA" w:rsidRPr="00D12A6E" w:rsidRDefault="00E00EEA" w:rsidP="00E00EEA">
      <w:pPr>
        <w:pStyle w:val="webnormal"/>
        <w:rPr>
          <w:rStyle w:val="webbold"/>
        </w:rPr>
      </w:pPr>
      <w:r w:rsidRPr="00D12A6E">
        <w:rPr>
          <w:rStyle w:val="webbold"/>
        </w:rPr>
        <w:t xml:space="preserve">If you need help </w:t>
      </w:r>
    </w:p>
    <w:p w14:paraId="6451B557" w14:textId="77777777" w:rsidR="00E00EEA" w:rsidRPr="00D12A6E" w:rsidRDefault="00E00EEA" w:rsidP="00E00EEA">
      <w:pPr>
        <w:pStyle w:val="webnormal"/>
      </w:pPr>
      <w:r w:rsidRPr="00D12A6E">
        <w:t xml:space="preserve">Visit </w:t>
      </w:r>
      <w:r w:rsidRPr="00D12A6E">
        <w:rPr>
          <w:rStyle w:val="webbold"/>
        </w:rPr>
        <w:t>go.cms.gov/</w:t>
      </w:r>
      <w:proofErr w:type="spellStart"/>
      <w:r w:rsidRPr="00D12A6E">
        <w:rPr>
          <w:rStyle w:val="webbold"/>
        </w:rPr>
        <w:t>MedicareRevalidation</w:t>
      </w:r>
      <w:proofErr w:type="spellEnd"/>
      <w:r w:rsidRPr="00D12A6E">
        <w:t xml:space="preserve"> </w:t>
      </w:r>
    </w:p>
    <w:p w14:paraId="2DA6A63F" w14:textId="77777777" w:rsidR="00E00EEA" w:rsidRPr="00D12A6E" w:rsidRDefault="00E00EEA" w:rsidP="00E00EEA">
      <w:pPr>
        <w:pStyle w:val="webnormal"/>
      </w:pPr>
    </w:p>
    <w:p w14:paraId="6D4477FB" w14:textId="77777777" w:rsidR="00E00EEA" w:rsidRPr="00D12A6E" w:rsidRDefault="00E00EEA" w:rsidP="00E00EEA">
      <w:pPr>
        <w:pStyle w:val="webnormal"/>
      </w:pPr>
      <w:r w:rsidRPr="00D12A6E">
        <w:t xml:space="preserve">Call [contractor phone #] or visit [contractorsite.com] for more options. </w:t>
      </w:r>
    </w:p>
    <w:p w14:paraId="76BBC1C1" w14:textId="77777777" w:rsidR="00E00EEA" w:rsidRPr="00D12A6E" w:rsidRDefault="00E00EEA" w:rsidP="00E00EEA">
      <w:pPr>
        <w:pStyle w:val="webnormal"/>
      </w:pPr>
    </w:p>
    <w:p w14:paraId="1C0506C5" w14:textId="77777777" w:rsidR="00E00EEA" w:rsidRPr="00D12A6E" w:rsidRDefault="00E00EEA" w:rsidP="00E00EEA">
      <w:pPr>
        <w:pStyle w:val="webnormal"/>
      </w:pPr>
      <w:r w:rsidRPr="00D12A6E">
        <w:t xml:space="preserve">Sincerely, </w:t>
      </w:r>
    </w:p>
    <w:p w14:paraId="07E17E93" w14:textId="77777777" w:rsidR="00E00EEA" w:rsidRPr="00D12A6E" w:rsidRDefault="00E00EEA" w:rsidP="00E00EEA">
      <w:pPr>
        <w:pStyle w:val="webnormal"/>
      </w:pPr>
      <w:r w:rsidRPr="00D12A6E">
        <w:t xml:space="preserve">[Name] </w:t>
      </w:r>
    </w:p>
    <w:p w14:paraId="70C17A0F" w14:textId="77777777" w:rsidR="00E00EEA" w:rsidRPr="00D12A6E" w:rsidRDefault="00E00EEA" w:rsidP="00E00EEA">
      <w:pPr>
        <w:pStyle w:val="webnormal"/>
      </w:pPr>
      <w:r w:rsidRPr="00D12A6E">
        <w:t xml:space="preserve">[Title] </w:t>
      </w:r>
    </w:p>
    <w:p w14:paraId="4974752E" w14:textId="77777777" w:rsidR="00E00EEA" w:rsidRPr="00D12A6E" w:rsidRDefault="00E00EEA" w:rsidP="00E00EEA">
      <w:pPr>
        <w:pStyle w:val="webnormal"/>
      </w:pPr>
      <w:r w:rsidRPr="00D12A6E">
        <w:t>[Company]</w:t>
      </w:r>
    </w:p>
    <w:p w14:paraId="13C03690" w14:textId="77777777" w:rsidR="00E00EEA" w:rsidRPr="00D12A6E" w:rsidRDefault="00E00EEA" w:rsidP="00E00EEA">
      <w:pPr>
        <w:pStyle w:val="webnormal"/>
      </w:pPr>
    </w:p>
    <w:p w14:paraId="4FF9E56A" w14:textId="77777777" w:rsidR="00E00EEA" w:rsidRPr="00D12A6E" w:rsidRDefault="00E00EEA" w:rsidP="00E00EEA"/>
    <w:p w14:paraId="5728FBDB" w14:textId="77777777" w:rsidR="008123FC" w:rsidRPr="00E00EEA" w:rsidRDefault="008123FC" w:rsidP="00E00EEA"/>
    <w:sectPr w:rsidR="008123FC" w:rsidRPr="00E00EEA" w:rsidSect="00D0232D">
      <w:type w:val="continuous"/>
      <w:pgSz w:w="12240" w:h="15840"/>
      <w:pgMar w:top="1500" w:right="1000" w:bottom="280" w:left="9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D84315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86E39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99A1A2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3EC7DA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21C8B7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8C4A51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89E33F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D10A11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B0204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61EA2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2109EF"/>
    <w:multiLevelType w:val="hybridMultilevel"/>
    <w:tmpl w:val="1840C552"/>
    <w:lvl w:ilvl="0" w:tplc="2D243406">
      <w:start w:val="1"/>
      <w:numFmt w:val="decimal"/>
      <w:pStyle w:val="webnumbered2"/>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0D5D4D2D"/>
    <w:multiLevelType w:val="hybridMultilevel"/>
    <w:tmpl w:val="8C44B502"/>
    <w:lvl w:ilvl="0" w:tplc="04090001">
      <w:start w:val="1"/>
      <w:numFmt w:val="bullet"/>
      <w:pStyle w:val="webbullet1"/>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E562603"/>
    <w:multiLevelType w:val="hybridMultilevel"/>
    <w:tmpl w:val="D98A243E"/>
    <w:lvl w:ilvl="0" w:tplc="F10E4C4E">
      <w:start w:val="1"/>
      <w:numFmt w:val="bullet"/>
      <w:pStyle w:val="webbullet3"/>
      <w:lvlText w:val=""/>
      <w:lvlJc w:val="left"/>
      <w:pPr>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7FC57D6"/>
    <w:multiLevelType w:val="hybridMultilevel"/>
    <w:tmpl w:val="B8A63188"/>
    <w:lvl w:ilvl="0" w:tplc="7ADCE55C">
      <w:start w:val="1"/>
      <w:numFmt w:val="decimal"/>
      <w:pStyle w:val="webnumbered1"/>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C945980"/>
    <w:multiLevelType w:val="hybridMultilevel"/>
    <w:tmpl w:val="7CD0AFAA"/>
    <w:lvl w:ilvl="0" w:tplc="4DA40C2E">
      <w:start w:val="1"/>
      <w:numFmt w:val="decimal"/>
      <w:pStyle w:val="webnumbered3"/>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84435F9"/>
    <w:multiLevelType w:val="hybridMultilevel"/>
    <w:tmpl w:val="BF967C1E"/>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FA722A5"/>
    <w:multiLevelType w:val="hybridMultilevel"/>
    <w:tmpl w:val="0B4CB584"/>
    <w:lvl w:ilvl="0" w:tplc="FEA6ADEA">
      <w:start w:val="1"/>
      <w:numFmt w:val="bullet"/>
      <w:pStyle w:val="webbullet2"/>
      <w:lvlText w:val="o"/>
      <w:lvlJc w:val="left"/>
      <w:pPr>
        <w:tabs>
          <w:tab w:val="num" w:pos="1080"/>
        </w:tabs>
        <w:ind w:left="1080" w:hanging="360"/>
      </w:pPr>
      <w:rPr>
        <w:rFonts w:ascii="Courier New" w:hAnsi="Courier New" w:cs="Courier New"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3"/>
  </w:num>
  <w:num w:numId="3">
    <w:abstractNumId w:val="10"/>
  </w:num>
  <w:num w:numId="4">
    <w:abstractNumId w:val="16"/>
  </w:num>
  <w:num w:numId="5">
    <w:abstractNumId w:val="12"/>
  </w:num>
  <w:num w:numId="6">
    <w:abstractNumId w:val="14"/>
  </w:num>
  <w:num w:numId="7">
    <w:abstractNumId w:val="12"/>
  </w:num>
  <w:num w:numId="8">
    <w:abstractNumId w:val="16"/>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ocumentProtection w:formatting="1" w:enforcement="1"/>
  <w:defaultTabStop w:val="720"/>
  <w:clickAndTypeStyle w:val="webcomment"/>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21088"/>
    <w:rsid w:val="000C1D4A"/>
    <w:rsid w:val="00130DF9"/>
    <w:rsid w:val="00145DCD"/>
    <w:rsid w:val="00157BBA"/>
    <w:rsid w:val="001A0AB9"/>
    <w:rsid w:val="001C4E73"/>
    <w:rsid w:val="00202A27"/>
    <w:rsid w:val="00272E35"/>
    <w:rsid w:val="00391469"/>
    <w:rsid w:val="004162AE"/>
    <w:rsid w:val="00421088"/>
    <w:rsid w:val="004458C4"/>
    <w:rsid w:val="004714B0"/>
    <w:rsid w:val="0049375B"/>
    <w:rsid w:val="00632C35"/>
    <w:rsid w:val="00690182"/>
    <w:rsid w:val="00691F2B"/>
    <w:rsid w:val="006E3869"/>
    <w:rsid w:val="0073729C"/>
    <w:rsid w:val="007925FC"/>
    <w:rsid w:val="007B479D"/>
    <w:rsid w:val="007D24BF"/>
    <w:rsid w:val="00803F9D"/>
    <w:rsid w:val="008123FC"/>
    <w:rsid w:val="00861C2B"/>
    <w:rsid w:val="0088323E"/>
    <w:rsid w:val="008A0E01"/>
    <w:rsid w:val="008F343B"/>
    <w:rsid w:val="009312AD"/>
    <w:rsid w:val="009811F7"/>
    <w:rsid w:val="00986FB4"/>
    <w:rsid w:val="00AD0351"/>
    <w:rsid w:val="00B2746C"/>
    <w:rsid w:val="00BB6055"/>
    <w:rsid w:val="00BE35C1"/>
    <w:rsid w:val="00C16A79"/>
    <w:rsid w:val="00C261AE"/>
    <w:rsid w:val="00C719C3"/>
    <w:rsid w:val="00D05EB8"/>
    <w:rsid w:val="00D11DDE"/>
    <w:rsid w:val="00E00EEA"/>
    <w:rsid w:val="00E60C0C"/>
    <w:rsid w:val="00E635D6"/>
    <w:rsid w:val="00EA68CB"/>
    <w:rsid w:val="00F23054"/>
    <w:rsid w:val="00FC3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460D8F"/>
  <w15:docId w15:val="{AA12304E-D1C3-42E4-BBFD-08C38CD94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mic Sans MS" w:eastAsia="Times New Roman" w:hAnsi="Comic Sans MS" w:cs="Times New Roman"/>
        <w:sz w:val="28"/>
        <w:szCs w:val="28"/>
        <w:lang w:val="en-US" w:eastAsia="en-US" w:bidi="ar-SA"/>
      </w:rPr>
    </w:rPrDefault>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421088"/>
    <w:rPr>
      <w:rFonts w:ascii="Calibri" w:eastAsiaTheme="minorHAns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semiHidden/>
    <w:locked/>
    <w:rPr>
      <w:rFonts w:ascii="Arial" w:hAnsi="Arial"/>
      <w:color w:val="6699CC"/>
      <w:u w:val="none"/>
    </w:rPr>
  </w:style>
  <w:style w:type="character" w:styleId="Hyperlink">
    <w:name w:val="Hyperlink"/>
    <w:basedOn w:val="DefaultParagraphFont"/>
    <w:rsid w:val="00202A27"/>
    <w:rPr>
      <w:rFonts w:ascii="Arial" w:hAnsi="Arial"/>
      <w:color w:val="0000FF"/>
      <w:u w:val="none"/>
    </w:rPr>
  </w:style>
  <w:style w:type="character" w:customStyle="1" w:styleId="webbold">
    <w:name w:val="web_bold"/>
    <w:rPr>
      <w:rFonts w:ascii="Arial" w:hAnsi="Arial"/>
      <w:b/>
    </w:rPr>
  </w:style>
  <w:style w:type="character" w:customStyle="1" w:styleId="webboldred">
    <w:name w:val="web_bold_red"/>
    <w:basedOn w:val="DefaultParagraphFont"/>
    <w:rPr>
      <w:rFonts w:ascii="Arial" w:hAnsi="Arial"/>
      <w:b/>
      <w:color w:val="FF0000"/>
    </w:rPr>
  </w:style>
  <w:style w:type="paragraph" w:customStyle="1" w:styleId="webcode2">
    <w:name w:val="web_code_2"/>
    <w:basedOn w:val="webcode1"/>
    <w:qFormat/>
    <w:rsid w:val="00272E35"/>
  </w:style>
  <w:style w:type="paragraph" w:customStyle="1" w:styleId="webcenter">
    <w:name w:val="web_center"/>
    <w:basedOn w:val="webnormal"/>
    <w:pPr>
      <w:jc w:val="center"/>
    </w:pPr>
  </w:style>
  <w:style w:type="paragraph" w:customStyle="1" w:styleId="webcode3">
    <w:name w:val="web_code_3"/>
    <w:basedOn w:val="webcode2"/>
    <w:qFormat/>
    <w:rsid w:val="00272E35"/>
  </w:style>
  <w:style w:type="paragraph" w:customStyle="1" w:styleId="webcomment">
    <w:name w:val="web_comment"/>
    <w:basedOn w:val="webnormal"/>
  </w:style>
  <w:style w:type="paragraph" w:customStyle="1" w:styleId="webheader">
    <w:name w:val="web_header"/>
    <w:basedOn w:val="webnormal"/>
    <w:next w:val="webnormal"/>
    <w:qFormat/>
    <w:rsid w:val="00272E35"/>
    <w:rPr>
      <w:rFonts w:ascii="Verdana" w:hAnsi="Verdana"/>
      <w:b/>
      <w:sz w:val="36"/>
    </w:rPr>
  </w:style>
  <w:style w:type="character" w:customStyle="1" w:styleId="webitalics">
    <w:name w:val="web_italics"/>
    <w:rsid w:val="00130DF9"/>
    <w:rPr>
      <w:rFonts w:ascii="Arial" w:hAnsi="Arial"/>
      <w:i/>
      <w:szCs w:val="20"/>
    </w:rPr>
  </w:style>
  <w:style w:type="paragraph" w:customStyle="1" w:styleId="webwraprightimage">
    <w:name w:val="web_wrap_right_image"/>
    <w:basedOn w:val="webnormal"/>
    <w:rsid w:val="00F23054"/>
  </w:style>
  <w:style w:type="paragraph" w:customStyle="1" w:styleId="webwrapleftimage">
    <w:name w:val="web_wrap_left_image"/>
    <w:basedOn w:val="webnormal"/>
    <w:rsid w:val="00F23054"/>
  </w:style>
  <w:style w:type="paragraph" w:customStyle="1" w:styleId="webcode1">
    <w:name w:val="web_code_1"/>
    <w:basedOn w:val="webnormal"/>
    <w:rPr>
      <w:b/>
      <w:color w:val="FF00FF"/>
    </w:rPr>
  </w:style>
  <w:style w:type="paragraph" w:customStyle="1" w:styleId="webnormal">
    <w:name w:val="web_normal"/>
    <w:qFormat/>
    <w:pPr>
      <w:spacing w:before="120" w:after="120"/>
    </w:pPr>
    <w:rPr>
      <w:rFonts w:ascii="Arial" w:hAnsi="Arial"/>
      <w:sz w:val="24"/>
      <w:szCs w:val="24"/>
    </w:rPr>
  </w:style>
  <w:style w:type="paragraph" w:customStyle="1" w:styleId="webright">
    <w:name w:val="web_right"/>
    <w:basedOn w:val="webnormal"/>
    <w:pPr>
      <w:jc w:val="right"/>
    </w:pPr>
  </w:style>
  <w:style w:type="paragraph" w:customStyle="1" w:styleId="webindent2">
    <w:name w:val="web_indent_2"/>
    <w:basedOn w:val="webindent1"/>
    <w:pPr>
      <w:ind w:left="1152"/>
    </w:pPr>
  </w:style>
  <w:style w:type="paragraph" w:customStyle="1" w:styleId="webseparator">
    <w:name w:val="web_separator"/>
    <w:basedOn w:val="webnormal"/>
    <w:next w:val="webnormal"/>
    <w:rsid w:val="00391469"/>
    <w:pPr>
      <w:pBdr>
        <w:bottom w:val="single" w:sz="12" w:space="0" w:color="808080"/>
      </w:pBdr>
      <w:spacing w:before="0" w:after="240"/>
    </w:pPr>
    <w:rPr>
      <w:color w:val="FF00FF"/>
    </w:rPr>
  </w:style>
  <w:style w:type="paragraph" w:customStyle="1" w:styleId="websmall">
    <w:name w:val="web_small"/>
    <w:basedOn w:val="webnormal"/>
    <w:rPr>
      <w:sz w:val="16"/>
    </w:rPr>
  </w:style>
  <w:style w:type="paragraph" w:customStyle="1" w:styleId="websource">
    <w:name w:val="web_source"/>
    <w:basedOn w:val="webnormal"/>
    <w:pPr>
      <w:jc w:val="right"/>
    </w:pPr>
    <w:rPr>
      <w:i/>
      <w:szCs w:val="20"/>
    </w:rPr>
  </w:style>
  <w:style w:type="paragraph" w:customStyle="1" w:styleId="webbullet3">
    <w:name w:val="web_bullet_3"/>
    <w:basedOn w:val="webnormal"/>
    <w:rsid w:val="00861C2B"/>
    <w:pPr>
      <w:numPr>
        <w:numId w:val="5"/>
      </w:numPr>
    </w:pPr>
  </w:style>
  <w:style w:type="paragraph" w:customStyle="1" w:styleId="webbullet2">
    <w:name w:val="web_bullet_2"/>
    <w:basedOn w:val="webnormal"/>
    <w:pPr>
      <w:numPr>
        <w:numId w:val="4"/>
      </w:numPr>
    </w:pPr>
  </w:style>
  <w:style w:type="paragraph" w:customStyle="1" w:styleId="webnumbered2">
    <w:name w:val="web_numbered_2"/>
    <w:basedOn w:val="webnumbered1"/>
    <w:pPr>
      <w:numPr>
        <w:numId w:val="3"/>
      </w:numPr>
      <w:tabs>
        <w:tab w:val="clear" w:pos="1440"/>
        <w:tab w:val="left" w:pos="720"/>
      </w:tabs>
      <w:ind w:left="1080"/>
    </w:pPr>
  </w:style>
  <w:style w:type="paragraph" w:customStyle="1" w:styleId="webindent3">
    <w:name w:val="web_indent_3"/>
    <w:basedOn w:val="webindent2"/>
    <w:pPr>
      <w:ind w:left="1440"/>
    </w:pPr>
  </w:style>
  <w:style w:type="paragraph" w:customStyle="1" w:styleId="webnumbered3">
    <w:name w:val="web_numbered_3"/>
    <w:basedOn w:val="webnumbered2"/>
    <w:pPr>
      <w:numPr>
        <w:numId w:val="6"/>
      </w:numPr>
      <w:ind w:left="1440"/>
    </w:pPr>
  </w:style>
  <w:style w:type="paragraph" w:customStyle="1" w:styleId="webbullet1">
    <w:name w:val="web_bullet_1"/>
    <w:basedOn w:val="webnormal"/>
    <w:pPr>
      <w:numPr>
        <w:numId w:val="1"/>
      </w:numPr>
    </w:pPr>
  </w:style>
  <w:style w:type="paragraph" w:customStyle="1" w:styleId="webindent1">
    <w:name w:val="web_indent_1"/>
    <w:basedOn w:val="webnormal"/>
    <w:pPr>
      <w:ind w:left="720"/>
    </w:pPr>
  </w:style>
  <w:style w:type="paragraph" w:customStyle="1" w:styleId="webnumbered1">
    <w:name w:val="web_numbered_1"/>
    <w:basedOn w:val="webnormal"/>
    <w:pPr>
      <w:numPr>
        <w:numId w:val="2"/>
      </w:numPr>
    </w:pPr>
  </w:style>
  <w:style w:type="paragraph" w:customStyle="1" w:styleId="webheader2">
    <w:name w:val="web_header_2"/>
    <w:basedOn w:val="webheader"/>
    <w:next w:val="webnormal"/>
    <w:qFormat/>
    <w:pPr>
      <w:spacing w:before="100"/>
    </w:pPr>
    <w:rPr>
      <w:sz w:val="32"/>
      <w:szCs w:val="20"/>
    </w:rPr>
  </w:style>
  <w:style w:type="paragraph" w:customStyle="1" w:styleId="webheader3">
    <w:name w:val="web_header_3"/>
    <w:basedOn w:val="webheader2"/>
    <w:rPr>
      <w:sz w:val="28"/>
    </w:rPr>
  </w:style>
  <w:style w:type="paragraph" w:customStyle="1" w:styleId="webheader4">
    <w:name w:val="web_header_4"/>
    <w:basedOn w:val="webheader3"/>
    <w:rPr>
      <w:sz w:val="24"/>
      <w:szCs w:val="24"/>
    </w:rPr>
  </w:style>
  <w:style w:type="table" w:styleId="TableGrid">
    <w:name w:val="Table Grid"/>
    <w:basedOn w:val="TableNormal"/>
    <w:uiPriority w:val="59"/>
    <w:locked/>
    <w:rsid w:val="00691F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image">
    <w:name w:val="web_image"/>
    <w:basedOn w:val="webnormal"/>
    <w:next w:val="webnormal"/>
    <w:qFormat/>
    <w:rsid w:val="00B2746C"/>
  </w:style>
  <w:style w:type="paragraph" w:customStyle="1" w:styleId="webcaption">
    <w:name w:val="web_caption"/>
    <w:basedOn w:val="webnormal"/>
    <w:next w:val="webimage"/>
    <w:qFormat/>
    <w:rsid w:val="00B2746C"/>
  </w:style>
  <w:style w:type="character" w:customStyle="1" w:styleId="webbolditalic">
    <w:name w:val="web_bold_italic"/>
    <w:basedOn w:val="webbold"/>
    <w:uiPriority w:val="1"/>
    <w:qFormat/>
    <w:rsid w:val="00B2746C"/>
    <w:rPr>
      <w:rFonts w:ascii="Arial" w:hAnsi="Arial"/>
      <w:b/>
      <w:i/>
    </w:rPr>
  </w:style>
  <w:style w:type="paragraph" w:styleId="BalloonText">
    <w:name w:val="Balloon Text"/>
    <w:basedOn w:val="Normal"/>
    <w:link w:val="BalloonTextChar"/>
    <w:uiPriority w:val="99"/>
    <w:semiHidden/>
    <w:unhideWhenUsed/>
    <w:locked/>
    <w:rsid w:val="008F343B"/>
    <w:rPr>
      <w:rFonts w:ascii="Tahoma" w:hAnsi="Tahoma" w:cs="Tahoma"/>
      <w:sz w:val="16"/>
      <w:szCs w:val="16"/>
    </w:rPr>
  </w:style>
  <w:style w:type="character" w:customStyle="1" w:styleId="BalloonTextChar">
    <w:name w:val="Balloon Text Char"/>
    <w:basedOn w:val="DefaultParagraphFont"/>
    <w:link w:val="BalloonText"/>
    <w:uiPriority w:val="99"/>
    <w:semiHidden/>
    <w:rsid w:val="008F343B"/>
    <w:rPr>
      <w:rFonts w:ascii="Tahoma" w:hAnsi="Tahoma" w:cs="Tahoma"/>
      <w:sz w:val="16"/>
      <w:szCs w:val="16"/>
    </w:rPr>
  </w:style>
  <w:style w:type="paragraph" w:styleId="Revision">
    <w:name w:val="Revision"/>
    <w:hidden/>
    <w:uiPriority w:val="99"/>
    <w:semiHidden/>
    <w:rsid w:val="00202A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0006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ecos.cms.hhs.gov/pecos/login.do"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6wf\AppData\Local\Microsoft\Windows\INetCache\Content.Outlook\D8P7YM15\Web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017A8D-0F78-45B8-A96C-8F161BE83C11}"/>
</file>

<file path=customXml/itemProps2.xml><?xml version="1.0" encoding="utf-8"?>
<ds:datastoreItem xmlns:ds="http://schemas.openxmlformats.org/officeDocument/2006/customXml" ds:itemID="{DDAF4E5C-C0D1-4241-815E-B08FC0402BD4}"/>
</file>

<file path=customXml/itemProps3.xml><?xml version="1.0" encoding="utf-8"?>
<ds:datastoreItem xmlns:ds="http://schemas.openxmlformats.org/officeDocument/2006/customXml" ds:itemID="{6E859D44-8999-40B0-B17A-858328BF2F4D}"/>
</file>

<file path=docProps/app.xml><?xml version="1.0" encoding="utf-8"?>
<Properties xmlns="http://schemas.openxmlformats.org/officeDocument/2006/extended-properties" xmlns:vt="http://schemas.openxmlformats.org/officeDocument/2006/docPropsVTypes">
  <Template>WebDocument.dotx</Template>
  <TotalTime>0</TotalTime>
  <Pages>2</Pages>
  <Words>321</Words>
  <Characters>1833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[Document header]</vt:lpstr>
    </vt:vector>
  </TitlesOfParts>
  <Company>FCSO</Company>
  <LinksUpToDate>false</LinksUpToDate>
  <CharactersWithSpaces>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header]</dc:title>
  <dc:subject>[Document header]</dc:subject>
  <dc:creator>Anton, Lindsay</dc:creator>
  <cp:lastModifiedBy>Anton, Lindsay</cp:lastModifiedBy>
  <cp:revision>2</cp:revision>
  <cp:lastPrinted>2013-08-22T18:47:00Z</cp:lastPrinted>
  <dcterms:created xsi:type="dcterms:W3CDTF">2021-10-12T13:37:00Z</dcterms:created>
  <dcterms:modified xsi:type="dcterms:W3CDTF">2021-10-12T13:37:00Z</dcterms:modified>
</cp:coreProperties>
</file>